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D2E" w:rsidRPr="007E6C07" w:rsidRDefault="00362D2E">
      <w:pPr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济南大学成人高等教育</w:t>
      </w:r>
      <w:r w:rsidRPr="007E6C07">
        <w:rPr>
          <w:rFonts w:ascii="黑体" w:eastAsia="黑体" w:hAnsi="黑体" w:cs="黑体" w:hint="eastAsia"/>
          <w:b/>
          <w:bCs/>
          <w:sz w:val="28"/>
          <w:szCs w:val="28"/>
        </w:rPr>
        <w:t>函授站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（</w:t>
      </w:r>
      <w:r w:rsidRPr="007E6C07">
        <w:rPr>
          <w:rFonts w:ascii="黑体" w:eastAsia="黑体" w:hAnsi="黑体" w:cs="黑体" w:hint="eastAsia"/>
          <w:b/>
          <w:bCs/>
          <w:sz w:val="28"/>
          <w:szCs w:val="28"/>
        </w:rPr>
        <w:t>点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）及</w:t>
      </w:r>
      <w:r>
        <w:rPr>
          <w:rFonts w:ascii="黑体" w:eastAsia="黑体" w:hAnsi="黑体" w:cs="黑体"/>
          <w:b/>
          <w:bCs/>
          <w:sz w:val="28"/>
          <w:szCs w:val="28"/>
        </w:rPr>
        <w:t xml:space="preserve"> </w:t>
      </w:r>
      <w:r w:rsidRPr="007E6C07">
        <w:rPr>
          <w:rFonts w:ascii="黑体" w:eastAsia="黑体" w:hAnsi="黑体" w:cs="黑体" w:hint="eastAsia"/>
          <w:b/>
          <w:bCs/>
          <w:sz w:val="28"/>
          <w:szCs w:val="28"/>
        </w:rPr>
        <w:t>联系方式</w:t>
      </w:r>
    </w:p>
    <w:p w:rsidR="00362D2E" w:rsidRDefault="00362D2E">
      <w:pPr>
        <w:rPr>
          <w:rFonts w:ascii="微软雅黑" w:eastAsia="微软雅黑" w:hAnsi="微软雅黑"/>
          <w:b/>
          <w:bCs/>
          <w:sz w:val="24"/>
          <w:szCs w:val="24"/>
        </w:rPr>
      </w:pPr>
    </w:p>
    <w:p w:rsidR="00362D2E" w:rsidRPr="007E6C07" w:rsidRDefault="00362D2E" w:rsidP="00675404">
      <w:pPr>
        <w:ind w:firstLineChars="150" w:firstLine="31680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7E6C07">
        <w:rPr>
          <w:rFonts w:ascii="微软雅黑" w:eastAsia="微软雅黑" w:hAnsi="微软雅黑" w:cs="微软雅黑" w:hint="eastAsia"/>
          <w:b/>
          <w:bCs/>
          <w:sz w:val="24"/>
          <w:szCs w:val="24"/>
        </w:rPr>
        <w:t>一、省内函授站（济南市教学点）</w:t>
      </w:r>
    </w:p>
    <w:tbl>
      <w:tblPr>
        <w:tblW w:w="13804" w:type="dxa"/>
        <w:jc w:val="center"/>
        <w:tblLayout w:type="fixed"/>
        <w:tblLook w:val="0000"/>
      </w:tblPr>
      <w:tblGrid>
        <w:gridCol w:w="3746"/>
        <w:gridCol w:w="6313"/>
        <w:gridCol w:w="3745"/>
      </w:tblGrid>
      <w:tr w:rsidR="00362D2E" w:rsidRPr="00944214">
        <w:trPr>
          <w:trHeight w:val="455"/>
          <w:jc w:val="center"/>
        </w:trPr>
        <w:tc>
          <w:tcPr>
            <w:tcW w:w="374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2E" w:rsidRPr="007E6C07" w:rsidRDefault="00362D2E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7E6C07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函授站</w:t>
            </w:r>
            <w:r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（点）</w:t>
            </w:r>
            <w:r w:rsidRPr="007E6C07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31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2D2E" w:rsidRPr="007E6C07" w:rsidRDefault="00362D2E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7E6C07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地</w:t>
            </w:r>
            <w:r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7E6C07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址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D2E" w:rsidRPr="007E6C07" w:rsidRDefault="00362D2E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7E6C07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7E6C07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01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济南市历城区海文培训学校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济南市历城区花园路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101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号海蔚大厦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1202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15990901505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01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济南市典中典培训学校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济南市历下区山大南路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60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号建工大厦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10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18963064801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01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济南市天桥华文教育培训学校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济南市天桥区小纬北路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9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0531-67601120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01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ABC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教育培训学校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济南市历城区洪兴路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3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Î¢ÈíÑÅºÚ Western" w:eastAsia="微软雅黑" w:hAnsi="Î¢ÈíÑÅºÚ Western" w:cs="Î¢ÈíÑÅºÚ Western"/>
                <w:b/>
                <w:bCs/>
                <w:kern w:val="0"/>
              </w:rPr>
              <w:t>0531-86828827  15318828968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01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济南市历下大众云学教育培训学校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济南市历下区浆水泉路中润世纪广场三期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3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号楼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807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0531-81182772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01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济南市美联培训学校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济南市市中区大纬二路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49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号大观园商场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10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0531-85118688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01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山东新东方烹饪职业培训学院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济南市长清区平安北路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10215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15098950667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01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济南智文教育培训学校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济南市历山路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96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 w:rsidP="00CB7D68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>
              <w:rPr>
                <w:rFonts w:ascii="微软雅黑" w:eastAsia="微软雅黑" w:hAnsi="微软雅黑" w:cs="微软雅黑"/>
                <w:b/>
                <w:bCs/>
                <w:kern w:val="0"/>
              </w:rPr>
              <w:t>0531-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88906605   87656565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01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章丘市东泰教育培训学校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章丘市桃花山路绣水中学南邻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0531-83230707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13176654567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02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青岛市黄岛区职教中心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青岛市黄岛区（胶南）珠海路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87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号二楼西培训处（交通银行西）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0532-88153229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13589366765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02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青岛市城阳区职业中等专业学校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青岛市城阳区流亭街道仙山东路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88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0532-88697928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15863116768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02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胶州市光大成人科技专修学校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胶州市扬州西路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号名人之星连锁大酒店三楼北厅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0532-82210707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13506429020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04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枣庄市明德职业培训学校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枣庄市市中区光明东路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19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号原鲁南人才市场四楼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0632-3617689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06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烟台开发区龙兴职业培训学校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烟台开发区长江路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63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号通发商城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0535</w:t>
            </w:r>
            <w:r>
              <w:rPr>
                <w:rFonts w:ascii="微软雅黑" w:eastAsia="微软雅黑" w:hAnsi="微软雅黑" w:cs="微软雅黑"/>
                <w:b/>
                <w:bCs/>
                <w:kern w:val="0"/>
              </w:rPr>
              <w:t>-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6376446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13306389077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07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潍坊市奎文区教育培训中心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潍坊市东风东街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307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0536-8259965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8209965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09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泰安市泰山锦程学校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泰安市泰山区东岳大街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18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号粮食局办公楼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3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楼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0538-6300805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15169882978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09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肥城市商业职工学校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肥城市泰临路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87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号（保险公司西邻）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0538-3306630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转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3</w:t>
            </w:r>
            <w:r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13854888279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10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威海市英杰职业技能培训中心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威海市环翠区海滨中路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18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号四楼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0631-5268123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0631-5285900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11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日照学联教育培训学校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日照市工人文化宫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3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楼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>
              <w:rPr>
                <w:rFonts w:ascii="微软雅黑" w:eastAsia="微软雅黑" w:hAnsi="微软雅黑" w:cs="微软雅黑"/>
                <w:b/>
                <w:bCs/>
                <w:kern w:val="0"/>
              </w:rPr>
              <w:t>0633-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8865599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13863326123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13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临沂市费县教师进修学校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临沂市费县站前路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130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0539-5226318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5225365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14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德州高端教育培训学校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德州市德城区湖滨北路吉祥苑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A3307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0534-5017799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15092548503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15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聊城市职工中等专业学校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聊城市东关街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204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0635-2185070</w:t>
            </w:r>
          </w:p>
        </w:tc>
      </w:tr>
      <w:tr w:rsidR="00362D2E" w:rsidRPr="00944214">
        <w:trPr>
          <w:trHeight w:val="28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15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聊城市交通技工学校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聊城市高新技术产业开发区光岳路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199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0635-6180707</w:t>
            </w:r>
          </w:p>
        </w:tc>
      </w:tr>
      <w:tr w:rsidR="00362D2E" w:rsidRPr="00944214">
        <w:trPr>
          <w:trHeight w:val="223"/>
          <w:jc w:val="center"/>
        </w:trPr>
        <w:tc>
          <w:tcPr>
            <w:tcW w:w="374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16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菏泽市郓城县总工会计算机学校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菏泽市郓城县总工会四楼计算机学校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0530-6395888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15853099888</w:t>
            </w:r>
          </w:p>
        </w:tc>
      </w:tr>
    </w:tbl>
    <w:p w:rsidR="00362D2E" w:rsidRPr="00AE0E0D" w:rsidRDefault="00362D2E">
      <w:pPr>
        <w:rPr>
          <w:sz w:val="36"/>
          <w:szCs w:val="36"/>
        </w:rPr>
      </w:pPr>
    </w:p>
    <w:p w:rsidR="00362D2E" w:rsidRPr="007E6C07" w:rsidRDefault="00362D2E" w:rsidP="00675404">
      <w:pPr>
        <w:ind w:firstLineChars="100" w:firstLine="31680"/>
        <w:rPr>
          <w:rFonts w:ascii="微软雅黑" w:eastAsia="微软雅黑" w:hAnsi="微软雅黑"/>
          <w:b/>
          <w:bCs/>
          <w:sz w:val="24"/>
          <w:szCs w:val="24"/>
        </w:rPr>
      </w:pPr>
      <w:r w:rsidRPr="007E6C07">
        <w:rPr>
          <w:rFonts w:ascii="微软雅黑" w:eastAsia="微软雅黑" w:hAnsi="微软雅黑" w:cs="微软雅黑" w:hint="eastAsia"/>
          <w:b/>
          <w:bCs/>
          <w:sz w:val="24"/>
          <w:szCs w:val="24"/>
        </w:rPr>
        <w:t>二、省外函授站</w:t>
      </w:r>
    </w:p>
    <w:tbl>
      <w:tblPr>
        <w:tblW w:w="13803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5"/>
        <w:gridCol w:w="6528"/>
        <w:gridCol w:w="3530"/>
      </w:tblGrid>
      <w:tr w:rsidR="00362D2E">
        <w:trPr>
          <w:trHeight w:val="426"/>
        </w:trPr>
        <w:tc>
          <w:tcPr>
            <w:tcW w:w="3745" w:type="dxa"/>
            <w:tcBorders>
              <w:top w:val="single" w:sz="12" w:space="0" w:color="auto"/>
            </w:tcBorders>
            <w:vAlign w:val="center"/>
          </w:tcPr>
          <w:p w:rsidR="00362D2E" w:rsidRPr="007E6C07" w:rsidRDefault="00362D2E" w:rsidP="00362D2E">
            <w:pPr>
              <w:widowControl/>
              <w:ind w:firstLineChars="48" w:firstLine="31680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7E6C07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函授站名称</w:t>
            </w:r>
          </w:p>
        </w:tc>
        <w:tc>
          <w:tcPr>
            <w:tcW w:w="6528" w:type="dxa"/>
            <w:tcBorders>
              <w:top w:val="single" w:sz="12" w:space="0" w:color="auto"/>
            </w:tcBorders>
            <w:vAlign w:val="center"/>
          </w:tcPr>
          <w:p w:rsidR="00362D2E" w:rsidRPr="007E6C07" w:rsidRDefault="00362D2E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7E6C07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地</w:t>
            </w:r>
            <w:r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7E6C07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址</w:t>
            </w:r>
          </w:p>
        </w:tc>
        <w:tc>
          <w:tcPr>
            <w:tcW w:w="3530" w:type="dxa"/>
            <w:tcBorders>
              <w:top w:val="single" w:sz="12" w:space="0" w:color="auto"/>
            </w:tcBorders>
            <w:vAlign w:val="center"/>
          </w:tcPr>
          <w:p w:rsidR="00362D2E" w:rsidRPr="007E6C07" w:rsidRDefault="00362D2E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 w:rsidRPr="007E6C07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="黑体" w:eastAsia="黑体" w:hAnsi="黑体" w:cs="黑体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7E6C07">
              <w:rPr>
                <w:rFonts w:ascii="黑体" w:eastAsia="黑体" w:hAnsi="黑体" w:cs="黑体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</w:tr>
      <w:tr w:rsidR="00362D2E">
        <w:trPr>
          <w:trHeight w:val="285"/>
        </w:trPr>
        <w:tc>
          <w:tcPr>
            <w:tcW w:w="3745" w:type="dxa"/>
            <w:vAlign w:val="center"/>
          </w:tcPr>
          <w:p w:rsidR="00362D2E" w:rsidRPr="007E6C07" w:rsidRDefault="00362D2E" w:rsidP="00362D2E">
            <w:pPr>
              <w:widowControl/>
              <w:ind w:firstLineChars="100" w:firstLine="31680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云南函授站</w:t>
            </w:r>
          </w:p>
        </w:tc>
        <w:tc>
          <w:tcPr>
            <w:tcW w:w="6528" w:type="dxa"/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云南省昆明市西山区云兴路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77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</w:t>
            </w:r>
          </w:p>
        </w:tc>
        <w:tc>
          <w:tcPr>
            <w:tcW w:w="3530" w:type="dxa"/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0871-68333362</w:t>
            </w:r>
          </w:p>
        </w:tc>
      </w:tr>
      <w:tr w:rsidR="00362D2E">
        <w:trPr>
          <w:trHeight w:val="285"/>
        </w:trPr>
        <w:tc>
          <w:tcPr>
            <w:tcW w:w="3745" w:type="dxa"/>
            <w:vAlign w:val="center"/>
          </w:tcPr>
          <w:p w:rsidR="00362D2E" w:rsidRPr="007E6C07" w:rsidRDefault="00362D2E" w:rsidP="00362D2E">
            <w:pPr>
              <w:widowControl/>
              <w:ind w:firstLineChars="100" w:firstLine="31680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海南函授站</w:t>
            </w:r>
          </w:p>
        </w:tc>
        <w:tc>
          <w:tcPr>
            <w:tcW w:w="6528" w:type="dxa"/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海南省海口市白龙南里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46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号省干部教育中心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108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室</w:t>
            </w:r>
          </w:p>
        </w:tc>
        <w:tc>
          <w:tcPr>
            <w:tcW w:w="3530" w:type="dxa"/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0898-65377755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65383566</w:t>
            </w:r>
          </w:p>
        </w:tc>
      </w:tr>
      <w:tr w:rsidR="00362D2E">
        <w:trPr>
          <w:trHeight w:val="285"/>
        </w:trPr>
        <w:tc>
          <w:tcPr>
            <w:tcW w:w="3745" w:type="dxa"/>
            <w:vMerge w:val="restart"/>
            <w:vAlign w:val="center"/>
          </w:tcPr>
          <w:p w:rsidR="00362D2E" w:rsidRPr="007E6C07" w:rsidRDefault="00362D2E" w:rsidP="00362D2E">
            <w:pPr>
              <w:widowControl/>
              <w:ind w:firstLineChars="100" w:firstLine="31680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江苏函授站</w:t>
            </w:r>
          </w:p>
        </w:tc>
        <w:tc>
          <w:tcPr>
            <w:tcW w:w="6528" w:type="dxa"/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江苏省淮安市高教园区枚乘东路六号（淮阴商业学校）</w:t>
            </w:r>
          </w:p>
        </w:tc>
        <w:tc>
          <w:tcPr>
            <w:tcW w:w="3530" w:type="dxa"/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 xml:space="preserve">0517-83615089 </w:t>
            </w:r>
          </w:p>
        </w:tc>
      </w:tr>
      <w:tr w:rsidR="00362D2E">
        <w:trPr>
          <w:trHeight w:val="285"/>
        </w:trPr>
        <w:tc>
          <w:tcPr>
            <w:tcW w:w="3745" w:type="dxa"/>
            <w:vMerge/>
            <w:vAlign w:val="center"/>
          </w:tcPr>
          <w:p w:rsidR="00362D2E" w:rsidRPr="007E6C07" w:rsidRDefault="00362D2E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kern w:val="0"/>
              </w:rPr>
            </w:pPr>
          </w:p>
        </w:tc>
        <w:tc>
          <w:tcPr>
            <w:tcW w:w="6528" w:type="dxa"/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Î¢ÈíÑÅºÚ Western" w:eastAsia="微软雅黑" w:hAnsi="Î¢ÈíÑÅºÚ Western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江苏省徐州市解放南路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193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号戏马台写字楼三楼（中大专修学院）</w:t>
            </w:r>
            <w:r w:rsidRPr="007E6C07">
              <w:rPr>
                <w:rFonts w:ascii="Î¢ÈíÑÅºÚ Western" w:eastAsia="微软雅黑" w:hAnsi="Î¢ÈíÑÅºÚ Western"/>
                <w:b/>
                <w:bCs/>
                <w:kern w:val="0"/>
              </w:rPr>
              <w:t> </w:t>
            </w:r>
          </w:p>
        </w:tc>
        <w:tc>
          <w:tcPr>
            <w:tcW w:w="3530" w:type="dxa"/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0516-83822033</w:t>
            </w:r>
          </w:p>
        </w:tc>
      </w:tr>
      <w:tr w:rsidR="00362D2E">
        <w:trPr>
          <w:trHeight w:val="285"/>
        </w:trPr>
        <w:tc>
          <w:tcPr>
            <w:tcW w:w="3745" w:type="dxa"/>
            <w:vAlign w:val="center"/>
          </w:tcPr>
          <w:p w:rsidR="00362D2E" w:rsidRPr="007E6C07" w:rsidRDefault="00362D2E" w:rsidP="00362D2E">
            <w:pPr>
              <w:widowControl/>
              <w:ind w:firstLineChars="100" w:firstLine="31680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河北函授站</w:t>
            </w:r>
          </w:p>
        </w:tc>
        <w:tc>
          <w:tcPr>
            <w:tcW w:w="6528" w:type="dxa"/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河北省秦皇岛市山海关区工人新村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863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号（山海关铁路技师学院）</w:t>
            </w:r>
          </w:p>
        </w:tc>
        <w:tc>
          <w:tcPr>
            <w:tcW w:w="3530" w:type="dxa"/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0335-7651053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7651056</w:t>
            </w:r>
          </w:p>
        </w:tc>
      </w:tr>
      <w:tr w:rsidR="00362D2E">
        <w:trPr>
          <w:trHeight w:val="360"/>
        </w:trPr>
        <w:tc>
          <w:tcPr>
            <w:tcW w:w="3745" w:type="dxa"/>
            <w:vAlign w:val="center"/>
          </w:tcPr>
          <w:p w:rsidR="00362D2E" w:rsidRPr="007E6C07" w:rsidRDefault="00362D2E" w:rsidP="00362D2E">
            <w:pPr>
              <w:widowControl/>
              <w:ind w:firstLineChars="100" w:firstLine="31680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福建函授站</w:t>
            </w:r>
          </w:p>
        </w:tc>
        <w:tc>
          <w:tcPr>
            <w:tcW w:w="6528" w:type="dxa"/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福建省福州市晋安区长乐南路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59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号闽江学院软件学院综合楼五楼</w:t>
            </w:r>
          </w:p>
        </w:tc>
        <w:tc>
          <w:tcPr>
            <w:tcW w:w="3530" w:type="dxa"/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0591-88008018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；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18059087772</w:t>
            </w:r>
          </w:p>
        </w:tc>
      </w:tr>
      <w:tr w:rsidR="00362D2E">
        <w:trPr>
          <w:trHeight w:val="285"/>
        </w:trPr>
        <w:tc>
          <w:tcPr>
            <w:tcW w:w="3745" w:type="dxa"/>
            <w:tcBorders>
              <w:bottom w:val="single" w:sz="12" w:space="0" w:color="auto"/>
            </w:tcBorders>
            <w:vAlign w:val="center"/>
          </w:tcPr>
          <w:p w:rsidR="00362D2E" w:rsidRPr="007E6C07" w:rsidRDefault="00362D2E" w:rsidP="00362D2E">
            <w:pPr>
              <w:widowControl/>
              <w:ind w:firstLineChars="100" w:firstLine="31680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新疆函授站</w:t>
            </w:r>
          </w:p>
        </w:tc>
        <w:tc>
          <w:tcPr>
            <w:tcW w:w="6528" w:type="dxa"/>
            <w:tcBorders>
              <w:bottom w:val="single" w:sz="12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新疆乌鲁木齐市头屯河区西站北路</w:t>
            </w: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1381</w:t>
            </w:r>
            <w:r w:rsidRPr="007E6C07">
              <w:rPr>
                <w:rFonts w:ascii="微软雅黑" w:eastAsia="微软雅黑" w:hAnsi="微软雅黑" w:cs="微软雅黑" w:hint="eastAsia"/>
                <w:b/>
                <w:bCs/>
                <w:kern w:val="0"/>
              </w:rPr>
              <w:t>号（新东方烹饪学校）</w:t>
            </w:r>
          </w:p>
        </w:tc>
        <w:tc>
          <w:tcPr>
            <w:tcW w:w="3530" w:type="dxa"/>
            <w:tcBorders>
              <w:bottom w:val="single" w:sz="12" w:space="0" w:color="auto"/>
            </w:tcBorders>
            <w:vAlign w:val="bottom"/>
          </w:tcPr>
          <w:p w:rsidR="00362D2E" w:rsidRPr="007E6C07" w:rsidRDefault="00362D2E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kern w:val="0"/>
              </w:rPr>
            </w:pPr>
            <w:r w:rsidRPr="007E6C07">
              <w:rPr>
                <w:rFonts w:ascii="微软雅黑" w:eastAsia="微软雅黑" w:hAnsi="微软雅黑" w:cs="微软雅黑"/>
                <w:b/>
                <w:bCs/>
                <w:kern w:val="0"/>
              </w:rPr>
              <w:t>18399686961</w:t>
            </w:r>
          </w:p>
        </w:tc>
      </w:tr>
    </w:tbl>
    <w:p w:rsidR="00362D2E" w:rsidRDefault="00362D2E"/>
    <w:p w:rsidR="00362D2E" w:rsidRDefault="00362D2E"/>
    <w:sectPr w:rsidR="00362D2E" w:rsidSect="000223B1">
      <w:pgSz w:w="16838" w:h="11906" w:orient="landscape"/>
      <w:pgMar w:top="1134" w:right="1440" w:bottom="1134" w:left="1440" w:header="851" w:footer="992" w:gutter="0"/>
      <w:cols w:space="720"/>
      <w:docGrid w:type="linesAndChars" w:linePitch="321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2E" w:rsidRDefault="00362D2E" w:rsidP="004712E1">
      <w:r>
        <w:separator/>
      </w:r>
    </w:p>
  </w:endnote>
  <w:endnote w:type="continuationSeparator" w:id="0">
    <w:p w:rsidR="00362D2E" w:rsidRDefault="00362D2E" w:rsidP="00471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2E" w:rsidRDefault="00362D2E" w:rsidP="004712E1">
      <w:r>
        <w:separator/>
      </w:r>
    </w:p>
  </w:footnote>
  <w:footnote w:type="continuationSeparator" w:id="0">
    <w:p w:rsidR="00362D2E" w:rsidRDefault="00362D2E" w:rsidP="00471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43F8"/>
    <w:multiLevelType w:val="hybridMultilevel"/>
    <w:tmpl w:val="934C6390"/>
    <w:lvl w:ilvl="0" w:tplc="9A1A6C20">
      <w:start w:val="1"/>
      <w:numFmt w:val="decimal"/>
      <w:lvlText w:val="%1."/>
      <w:lvlJc w:val="left"/>
      <w:pPr>
        <w:ind w:left="360" w:hanging="360"/>
      </w:pPr>
      <w:rPr>
        <w:rFonts w:ascii="黑体" w:eastAsia="黑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0DEE3B"/>
    <w:multiLevelType w:val="singleLevel"/>
    <w:tmpl w:val="570DEE3B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7"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435"/>
    <w:rsid w:val="000223B1"/>
    <w:rsid w:val="00063700"/>
    <w:rsid w:val="000B26EE"/>
    <w:rsid w:val="000C2FDB"/>
    <w:rsid w:val="000E20EB"/>
    <w:rsid w:val="00165F26"/>
    <w:rsid w:val="00172A27"/>
    <w:rsid w:val="00176030"/>
    <w:rsid w:val="00186581"/>
    <w:rsid w:val="001F4509"/>
    <w:rsid w:val="00213F13"/>
    <w:rsid w:val="002303D8"/>
    <w:rsid w:val="00235C09"/>
    <w:rsid w:val="0023669E"/>
    <w:rsid w:val="00241302"/>
    <w:rsid w:val="00242382"/>
    <w:rsid w:val="00262F48"/>
    <w:rsid w:val="00266C02"/>
    <w:rsid w:val="00280A19"/>
    <w:rsid w:val="002F25B3"/>
    <w:rsid w:val="00362D2E"/>
    <w:rsid w:val="00373201"/>
    <w:rsid w:val="003B205F"/>
    <w:rsid w:val="003D723C"/>
    <w:rsid w:val="004712E1"/>
    <w:rsid w:val="004C24C8"/>
    <w:rsid w:val="004D2D70"/>
    <w:rsid w:val="004D3CFF"/>
    <w:rsid w:val="00500B97"/>
    <w:rsid w:val="00512820"/>
    <w:rsid w:val="00517A08"/>
    <w:rsid w:val="005328A9"/>
    <w:rsid w:val="00544F06"/>
    <w:rsid w:val="005625C7"/>
    <w:rsid w:val="0056299B"/>
    <w:rsid w:val="00577AD9"/>
    <w:rsid w:val="005A3219"/>
    <w:rsid w:val="005B1314"/>
    <w:rsid w:val="005B49E4"/>
    <w:rsid w:val="005D47B2"/>
    <w:rsid w:val="006120C5"/>
    <w:rsid w:val="00655BE9"/>
    <w:rsid w:val="00675404"/>
    <w:rsid w:val="006820E8"/>
    <w:rsid w:val="00696A68"/>
    <w:rsid w:val="006A00B2"/>
    <w:rsid w:val="006B5E1F"/>
    <w:rsid w:val="006B6C1A"/>
    <w:rsid w:val="006D3611"/>
    <w:rsid w:val="006F5853"/>
    <w:rsid w:val="00732135"/>
    <w:rsid w:val="0075338B"/>
    <w:rsid w:val="00763BF7"/>
    <w:rsid w:val="007A7106"/>
    <w:rsid w:val="007B6ABC"/>
    <w:rsid w:val="007E6C07"/>
    <w:rsid w:val="007F12F2"/>
    <w:rsid w:val="007F4053"/>
    <w:rsid w:val="00851E02"/>
    <w:rsid w:val="00874B94"/>
    <w:rsid w:val="00886043"/>
    <w:rsid w:val="008871B8"/>
    <w:rsid w:val="008A1761"/>
    <w:rsid w:val="008C2BD8"/>
    <w:rsid w:val="00903CFC"/>
    <w:rsid w:val="00911D04"/>
    <w:rsid w:val="00944214"/>
    <w:rsid w:val="00957421"/>
    <w:rsid w:val="00992BED"/>
    <w:rsid w:val="00996728"/>
    <w:rsid w:val="009B6D28"/>
    <w:rsid w:val="00A04298"/>
    <w:rsid w:val="00A35614"/>
    <w:rsid w:val="00A41DD7"/>
    <w:rsid w:val="00A70476"/>
    <w:rsid w:val="00A72975"/>
    <w:rsid w:val="00A85EEE"/>
    <w:rsid w:val="00AA0ECD"/>
    <w:rsid w:val="00AA7FF1"/>
    <w:rsid w:val="00AE0E0D"/>
    <w:rsid w:val="00AE2362"/>
    <w:rsid w:val="00B72524"/>
    <w:rsid w:val="00BB6F63"/>
    <w:rsid w:val="00BC2BA1"/>
    <w:rsid w:val="00BC4BD8"/>
    <w:rsid w:val="00BD2C19"/>
    <w:rsid w:val="00C150F0"/>
    <w:rsid w:val="00C45373"/>
    <w:rsid w:val="00C73AD3"/>
    <w:rsid w:val="00C86006"/>
    <w:rsid w:val="00C96F32"/>
    <w:rsid w:val="00CB7D68"/>
    <w:rsid w:val="00CC788B"/>
    <w:rsid w:val="00CE1EB1"/>
    <w:rsid w:val="00D27E92"/>
    <w:rsid w:val="00D32B8D"/>
    <w:rsid w:val="00D46663"/>
    <w:rsid w:val="00D708DA"/>
    <w:rsid w:val="00D95468"/>
    <w:rsid w:val="00DC1B7E"/>
    <w:rsid w:val="00DE1072"/>
    <w:rsid w:val="00DE33C1"/>
    <w:rsid w:val="00E03033"/>
    <w:rsid w:val="00E6632E"/>
    <w:rsid w:val="00E81CC2"/>
    <w:rsid w:val="00E960B9"/>
    <w:rsid w:val="00EB76A6"/>
    <w:rsid w:val="00F14CD2"/>
    <w:rsid w:val="00F63BB6"/>
    <w:rsid w:val="00FA3530"/>
    <w:rsid w:val="05012316"/>
    <w:rsid w:val="30080B76"/>
    <w:rsid w:val="3C6534C4"/>
    <w:rsid w:val="3E3D1BFC"/>
    <w:rsid w:val="42E80E18"/>
    <w:rsid w:val="7668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B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23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12E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71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12E1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6B5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258</Words>
  <Characters>1476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济南大学2008年成人高等教育招生专业一览表</dc:title>
  <dc:subject/>
  <dc:creator>User</dc:creator>
  <cp:keywords/>
  <dc:description/>
  <cp:lastModifiedBy>Sky123.Org</cp:lastModifiedBy>
  <cp:revision>9</cp:revision>
  <cp:lastPrinted>2003-12-24T02:02:00Z</cp:lastPrinted>
  <dcterms:created xsi:type="dcterms:W3CDTF">2017-09-19T07:11:00Z</dcterms:created>
  <dcterms:modified xsi:type="dcterms:W3CDTF">2017-09-20T03:50:00Z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